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F31D97E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4F389B25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8529C8">
              <w:t>May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49A4B7F4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8529C8">
              <w:t>2015</w:t>
            </w:r>
            <w:r w:rsidRPr="009E19B4">
              <w:fldChar w:fldCharType="end"/>
            </w:r>
          </w:p>
        </w:tc>
      </w:tr>
    </w:tbl>
    <w:p w14:paraId="4671860C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6BE59DAB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C305AF2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1DAE90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BBE8A14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7C3EAD8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215488B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58CE1CD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8BF3F21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51412D9D" w14:textId="77777777" w:rsidTr="00D12AAE">
        <w:tc>
          <w:tcPr>
            <w:tcW w:w="714" w:type="pct"/>
            <w:tcBorders>
              <w:bottom w:val="nil"/>
            </w:tcBorders>
          </w:tcPr>
          <w:p w14:paraId="62DE8A4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9C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6C9C7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9C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BA672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9C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15182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9C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4CF5F9" w14:textId="77777777" w:rsidR="00A14343" w:rsidRDefault="00A14343" w:rsidP="00A14343">
            <w:r>
              <w:t>In-class DBQ</w:t>
            </w:r>
          </w:p>
          <w:p w14:paraId="04852ED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9C8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8529C8">
              <w:fldChar w:fldCharType="separate"/>
            </w:r>
            <w:r w:rsidR="008529C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61EE3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9C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8529C8">
              <w:fldChar w:fldCharType="separate"/>
            </w:r>
            <w:r w:rsidR="008529C8">
              <w:rPr>
                <w:noProof/>
              </w:rPr>
              <w:instrText>2</w:instrText>
            </w:r>
            <w:r w:rsidRPr="00566EB4">
              <w:fldChar w:fldCharType="end"/>
            </w:r>
            <w:r w:rsidR="008529C8">
              <w:fldChar w:fldCharType="separate"/>
            </w:r>
            <w:r w:rsidR="008529C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FC186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9C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9C8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06738C" w14:paraId="1B2722E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FC61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DF22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4D49ED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19EE0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CD4FCB" w14:textId="77777777" w:rsidR="00A14343" w:rsidRDefault="00A14343" w:rsidP="00566EB4"/>
          <w:p w14:paraId="4B7B0313" w14:textId="77777777" w:rsidR="008529C8" w:rsidRPr="00566EB4" w:rsidRDefault="008529C8" w:rsidP="00566EB4">
            <w:r>
              <w:t>HW: Global. Chart 5/5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31D20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546158" w14:textId="77777777" w:rsidR="00E15BE2" w:rsidRPr="00566EB4" w:rsidRDefault="00E15BE2" w:rsidP="00566EB4"/>
        </w:tc>
      </w:tr>
      <w:tr w:rsidR="00E15BE2" w14:paraId="5557954C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7362D1" w14:textId="77777777" w:rsidR="008529C8" w:rsidRDefault="008529C8" w:rsidP="008529C8">
            <w:r>
              <w:t>Unit 5 SC</w:t>
            </w:r>
          </w:p>
          <w:p w14:paraId="30A2D6C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8529C8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164484" w14:textId="77777777" w:rsidR="008529C8" w:rsidRDefault="008529C8" w:rsidP="008529C8">
            <w:r>
              <w:t>Ch. 24 Lecture</w:t>
            </w:r>
          </w:p>
          <w:p w14:paraId="5B4F6CF2" w14:textId="77777777" w:rsidR="00E15BE2" w:rsidRPr="00566EB4" w:rsidRDefault="008529C8" w:rsidP="00A14343">
            <w:r>
              <w:t xml:space="preserve">Debrief </w:t>
            </w:r>
            <w:proofErr w:type="gramStart"/>
            <w:r>
              <w:t>DBQ</w:t>
            </w:r>
            <w:r w:rsidR="00A14343">
              <w:t xml:space="preserve">       </w:t>
            </w:r>
            <w:proofErr w:type="gramEnd"/>
            <w:r w:rsidR="00E15BE2" w:rsidRPr="00566EB4">
              <w:fldChar w:fldCharType="begin"/>
            </w:r>
            <w:r w:rsidR="00E15BE2" w:rsidRPr="00566EB4">
              <w:instrText xml:space="preserve"> =A4+1 </w:instrText>
            </w:r>
            <w:r w:rsidR="00E15BE2" w:rsidRPr="00566EB4">
              <w:fldChar w:fldCharType="separate"/>
            </w:r>
            <w:r>
              <w:rPr>
                <w:noProof/>
              </w:rPr>
              <w:t>5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135676" w14:textId="77777777" w:rsidR="008529C8" w:rsidRDefault="008529C8" w:rsidP="008529C8">
            <w:pPr>
              <w:pStyle w:val="Dates"/>
              <w:jc w:val="left"/>
            </w:pPr>
            <w:r>
              <w:t>Present Projects</w:t>
            </w:r>
          </w:p>
          <w:p w14:paraId="2DE8987A" w14:textId="77777777" w:rsidR="00E15BE2" w:rsidRPr="00566EB4" w:rsidRDefault="008529C8" w:rsidP="00A85045">
            <w:pPr>
              <w:pStyle w:val="Dates"/>
              <w:jc w:val="left"/>
            </w:pPr>
            <w:r>
              <w:t xml:space="preserve">Unit 6 </w:t>
            </w:r>
            <w:proofErr w:type="gramStart"/>
            <w:r>
              <w:t>SC</w:t>
            </w:r>
            <w:r w:rsidR="00A85045">
              <w:t xml:space="preserve">             </w:t>
            </w:r>
            <w:proofErr w:type="gramEnd"/>
            <w:r w:rsidR="00E15BE2" w:rsidRPr="00566EB4">
              <w:fldChar w:fldCharType="begin"/>
            </w:r>
            <w:r w:rsidR="00E15BE2" w:rsidRPr="00566EB4">
              <w:instrText xml:space="preserve"> =B4+1 </w:instrText>
            </w:r>
            <w:r w:rsidR="00E15BE2" w:rsidRPr="00566EB4">
              <w:fldChar w:fldCharType="separate"/>
            </w:r>
            <w:r>
              <w:rPr>
                <w:noProof/>
              </w:rPr>
              <w:t>6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2E4F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8529C8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1FB73" w14:textId="77777777" w:rsidR="00E15BE2" w:rsidRPr="00566EB4" w:rsidRDefault="008529C8" w:rsidP="00A85045">
            <w:pPr>
              <w:pStyle w:val="Dates"/>
              <w:jc w:val="left"/>
            </w:pPr>
            <w:r>
              <w:t xml:space="preserve">Unit 6 Test&amp; </w:t>
            </w:r>
            <w:proofErr w:type="gramStart"/>
            <w:r>
              <w:t>NB</w:t>
            </w:r>
            <w:r w:rsidR="00A85045">
              <w:t xml:space="preserve">   </w:t>
            </w:r>
            <w:proofErr w:type="gramEnd"/>
            <w:r w:rsidR="00E15BE2" w:rsidRPr="00566EB4">
              <w:fldChar w:fldCharType="begin"/>
            </w:r>
            <w:r w:rsidR="00E15BE2" w:rsidRPr="00566EB4">
              <w:instrText xml:space="preserve"> =D4+1 </w:instrText>
            </w:r>
            <w:r w:rsidR="00E15BE2" w:rsidRPr="00566EB4">
              <w:fldChar w:fldCharType="separate"/>
            </w:r>
            <w:r>
              <w:rPr>
                <w:noProof/>
              </w:rPr>
              <w:t>8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38380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8529C8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CA48C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8529C8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E15BE2" w14:paraId="4DBD0B7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C925D0" w14:textId="77777777" w:rsidR="00500EC1" w:rsidRDefault="00500EC1" w:rsidP="00566EB4"/>
          <w:p w14:paraId="1C0760B3" w14:textId="77777777" w:rsidR="008529C8" w:rsidRPr="00566EB4" w:rsidRDefault="008529C8" w:rsidP="00566EB4">
            <w:bookmarkStart w:id="0" w:name="_GoBack"/>
            <w:bookmarkEnd w:id="0"/>
            <w:r>
              <w:t xml:space="preserve">HW: </w:t>
            </w:r>
            <w:proofErr w:type="spellStart"/>
            <w:r>
              <w:t>Pract</w:t>
            </w:r>
            <w:proofErr w:type="spellEnd"/>
            <w:r>
              <w:t xml:space="preserve">. MC 5/5; </w:t>
            </w:r>
            <w:proofErr w:type="spellStart"/>
            <w:r>
              <w:t>Proj</w:t>
            </w:r>
            <w:proofErr w:type="spellEnd"/>
            <w:r>
              <w:t>. 5/6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6661F8" w14:textId="77777777" w:rsidR="00500EC1" w:rsidRDefault="00500EC1" w:rsidP="00566EB4"/>
          <w:p w14:paraId="62156F91" w14:textId="77777777" w:rsidR="008529C8" w:rsidRDefault="008529C8" w:rsidP="00566EB4">
            <w:r>
              <w:t>HW: Unit 6 SC 5/6</w:t>
            </w:r>
          </w:p>
          <w:p w14:paraId="6B6604E2" w14:textId="77777777" w:rsidR="008529C8" w:rsidRPr="00566EB4" w:rsidRDefault="008529C8" w:rsidP="00566EB4">
            <w:r>
              <w:t>Unit 6 Test 5/8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D651EE" w14:textId="77777777" w:rsidR="00A14343" w:rsidRDefault="00A14343" w:rsidP="00566EB4"/>
          <w:p w14:paraId="1011ECCF" w14:textId="77777777" w:rsidR="00E15BE2" w:rsidRPr="00566EB4" w:rsidRDefault="008529C8" w:rsidP="00566EB4">
            <w:r>
              <w:t>HW: Unit 6 Test 5/8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B67068" w14:textId="77777777" w:rsidR="00A14343" w:rsidRDefault="00A14343" w:rsidP="00566EB4"/>
          <w:p w14:paraId="640309E4" w14:textId="77777777" w:rsidR="00E15BE2" w:rsidRPr="00566EB4" w:rsidRDefault="008529C8" w:rsidP="00566EB4">
            <w:r>
              <w:t>HW: Study-1 hour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9F4DF0" w14:textId="77777777" w:rsidR="00A14343" w:rsidRDefault="00A14343" w:rsidP="00566EB4"/>
          <w:p w14:paraId="717DCF6B" w14:textId="77777777" w:rsidR="00E15BE2" w:rsidRPr="00566EB4" w:rsidRDefault="008529C8" w:rsidP="00566EB4">
            <w:r>
              <w:t>HW: Study-1 hour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8B36E8" w14:textId="77777777" w:rsidR="00A14343" w:rsidRDefault="00A14343" w:rsidP="00566EB4"/>
          <w:p w14:paraId="31C61FA6" w14:textId="77777777" w:rsidR="00E15BE2" w:rsidRPr="00566EB4" w:rsidRDefault="008529C8" w:rsidP="00566EB4">
            <w:r>
              <w:t>HW: Study-1 hour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B8F415" w14:textId="77777777" w:rsidR="00A14343" w:rsidRDefault="00A14343" w:rsidP="00566EB4"/>
          <w:p w14:paraId="0A788CC5" w14:textId="77777777" w:rsidR="00E15BE2" w:rsidRPr="00566EB4" w:rsidRDefault="008529C8" w:rsidP="00566EB4">
            <w:r>
              <w:t>HW: Study-1 hour</w:t>
            </w:r>
          </w:p>
        </w:tc>
      </w:tr>
      <w:tr w:rsidR="00E15BE2" w14:paraId="53166238" w14:textId="77777777" w:rsidTr="00D12AAE">
        <w:tc>
          <w:tcPr>
            <w:tcW w:w="714" w:type="pct"/>
            <w:tcBorders>
              <w:bottom w:val="nil"/>
            </w:tcBorders>
          </w:tcPr>
          <w:p w14:paraId="20AD2BCF" w14:textId="2E7668FC" w:rsidR="00475BBF" w:rsidRDefault="00475BBF" w:rsidP="006160CB">
            <w:pPr>
              <w:pStyle w:val="Dates"/>
            </w:pPr>
            <w:r>
              <w:t>Time Line Review</w:t>
            </w:r>
          </w:p>
          <w:p w14:paraId="686D29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8529C8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7AD440" w14:textId="77777777" w:rsidR="00475BBF" w:rsidRDefault="00475BBF" w:rsidP="00475BBF">
            <w:pPr>
              <w:pStyle w:val="Dates"/>
              <w:jc w:val="left"/>
            </w:pPr>
            <w:r>
              <w:t xml:space="preserve">Final MC </w:t>
            </w:r>
          </w:p>
          <w:p w14:paraId="3ED33F82" w14:textId="437EF5B6" w:rsidR="00E15BE2" w:rsidRPr="00566EB4" w:rsidRDefault="00475BBF" w:rsidP="00475BBF">
            <w:pPr>
              <w:pStyle w:val="Dates"/>
              <w:jc w:val="left"/>
            </w:pPr>
            <w:r>
              <w:t>(</w:t>
            </w:r>
            <w:proofErr w:type="gramStart"/>
            <w:r>
              <w:t>counts</w:t>
            </w:r>
            <w:proofErr w:type="gramEnd"/>
            <w:r>
              <w:t xml:space="preserve"> for grade)              </w:t>
            </w:r>
            <w:r w:rsidR="00E15BE2" w:rsidRPr="00566EB4">
              <w:fldChar w:fldCharType="begin"/>
            </w:r>
            <w:r w:rsidR="00E15BE2" w:rsidRPr="00566EB4">
              <w:instrText xml:space="preserve"> =A6+1 </w:instrText>
            </w:r>
            <w:r w:rsidR="00E15BE2" w:rsidRPr="00566EB4">
              <w:fldChar w:fldCharType="separate"/>
            </w:r>
            <w:r w:rsidR="008529C8">
              <w:rPr>
                <w:noProof/>
              </w:rPr>
              <w:t>12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3822DC" w14:textId="710B12E4" w:rsidR="00E15BE2" w:rsidRPr="00566EB4" w:rsidRDefault="00475BBF" w:rsidP="00475BBF">
            <w:pPr>
              <w:pStyle w:val="Dates"/>
              <w:jc w:val="left"/>
            </w:pPr>
            <w:r>
              <w:t xml:space="preserve">Essay </w:t>
            </w:r>
            <w:proofErr w:type="gramStart"/>
            <w:r>
              <w:t>Discussions  Old</w:t>
            </w:r>
            <w:proofErr w:type="gramEnd"/>
            <w:r>
              <w:t xml:space="preserve"> Tests           </w:t>
            </w:r>
            <w:r w:rsidR="00E15BE2" w:rsidRPr="00566EB4">
              <w:fldChar w:fldCharType="begin"/>
            </w:r>
            <w:r w:rsidR="00E15BE2" w:rsidRPr="00566EB4">
              <w:instrText xml:space="preserve"> =B6+1 </w:instrText>
            </w:r>
            <w:r w:rsidR="00E15BE2" w:rsidRPr="00566EB4">
              <w:fldChar w:fldCharType="separate"/>
            </w:r>
            <w:r w:rsidR="008529C8">
              <w:rPr>
                <w:noProof/>
              </w:rPr>
              <w:t>13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9E3A73" w14:textId="07F9784F" w:rsidR="00E15BE2" w:rsidRPr="00566EB4" w:rsidRDefault="00475BBF" w:rsidP="006160CB">
            <w:pPr>
              <w:pStyle w:val="Dates"/>
            </w:pPr>
            <w:r>
              <w:t xml:space="preserve">EXAM </w:t>
            </w:r>
            <w:proofErr w:type="gramStart"/>
            <w:r>
              <w:t xml:space="preserve">DAY        </w:t>
            </w:r>
            <w:proofErr w:type="gramEnd"/>
            <w:r w:rsidR="00E15BE2" w:rsidRPr="00566EB4">
              <w:fldChar w:fldCharType="begin"/>
            </w:r>
            <w:r w:rsidR="00E15BE2" w:rsidRPr="00566EB4">
              <w:instrText xml:space="preserve"> =C6+1 </w:instrText>
            </w:r>
            <w:r w:rsidR="00E15BE2" w:rsidRPr="00566EB4">
              <w:fldChar w:fldCharType="separate"/>
            </w:r>
            <w:r w:rsidR="008529C8">
              <w:rPr>
                <w:noProof/>
              </w:rPr>
              <w:t>14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35102B" w14:textId="279FEDE3" w:rsidR="00E15BE2" w:rsidRPr="00566EB4" w:rsidRDefault="00475BBF" w:rsidP="00475BBF">
            <w:pPr>
              <w:pStyle w:val="Dates"/>
              <w:jc w:val="left"/>
            </w:pPr>
            <w:r>
              <w:t xml:space="preserve">CHILL OUT!!!     </w:t>
            </w:r>
            <w:r w:rsidR="00E15BE2" w:rsidRPr="00566EB4">
              <w:fldChar w:fldCharType="begin"/>
            </w:r>
            <w:r w:rsidR="00E15BE2" w:rsidRPr="00566EB4">
              <w:instrText xml:space="preserve"> =D6+1 </w:instrText>
            </w:r>
            <w:r w:rsidR="00E15BE2" w:rsidRPr="00566EB4">
              <w:fldChar w:fldCharType="separate"/>
            </w:r>
            <w:r w:rsidR="008529C8">
              <w:rPr>
                <w:noProof/>
              </w:rPr>
              <w:t>15</w: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B9F28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8529C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9AD62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8529C8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E15BE2" w14:paraId="540015C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C2E632" w14:textId="77777777" w:rsidR="008529C8" w:rsidRDefault="008529C8" w:rsidP="00566EB4"/>
          <w:p w14:paraId="7C05DC8F" w14:textId="77777777" w:rsidR="00E15BE2" w:rsidRPr="00566EB4" w:rsidRDefault="008529C8" w:rsidP="00566EB4">
            <w:r>
              <w:t>HW: Study-1 hour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5655" w14:textId="77777777" w:rsidR="00E15BE2" w:rsidRDefault="00E15BE2" w:rsidP="00566EB4"/>
          <w:p w14:paraId="6A5BC26F" w14:textId="77777777" w:rsidR="008529C8" w:rsidRPr="00566EB4" w:rsidRDefault="008529C8" w:rsidP="00566EB4">
            <w:r>
              <w:t>HW: Study-1 hour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3F0812" w14:textId="77777777" w:rsidR="00E15BE2" w:rsidRDefault="00E15BE2" w:rsidP="00566EB4"/>
          <w:p w14:paraId="56257C05" w14:textId="77777777" w:rsidR="008529C8" w:rsidRPr="00566EB4" w:rsidRDefault="008529C8" w:rsidP="00566EB4">
            <w:r>
              <w:t>HW: Study-1 hour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13B1B7" w14:textId="77777777" w:rsidR="00E15BE2" w:rsidRDefault="00E15BE2" w:rsidP="00566EB4"/>
          <w:p w14:paraId="4995BAE2" w14:textId="77777777" w:rsidR="008529C8" w:rsidRPr="00566EB4" w:rsidRDefault="008529C8" w:rsidP="00566EB4">
            <w:r>
              <w:t>HW: Study-1 hour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906708" w14:textId="77777777" w:rsidR="00475BBF" w:rsidRDefault="00475BBF" w:rsidP="00566EB4"/>
          <w:p w14:paraId="102F3E41" w14:textId="04226BDB" w:rsidR="00E15BE2" w:rsidRPr="00566EB4" w:rsidRDefault="00475BBF" w:rsidP="00566EB4">
            <w:r>
              <w:t>HW: NONE!!!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74086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30128" w14:textId="77777777" w:rsidR="00E15BE2" w:rsidRPr="00566EB4" w:rsidRDefault="00E15BE2" w:rsidP="00566EB4"/>
        </w:tc>
      </w:tr>
      <w:tr w:rsidR="00E15BE2" w14:paraId="5518AE7C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4F45C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8529C8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34099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8529C8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6148E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8529C8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36148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8529C8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BED76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8529C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5BAD5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8529C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15D1A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8529C8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06738C" w14:paraId="00B7937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EABB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28831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39851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B36959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DD326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E386A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B206B2" w14:textId="77777777" w:rsidR="00E15BE2" w:rsidRPr="00566EB4" w:rsidRDefault="00E15BE2" w:rsidP="00566EB4"/>
        </w:tc>
      </w:tr>
      <w:tr w:rsidR="0006738C" w14:paraId="74C3CB1D" w14:textId="77777777" w:rsidTr="00D12AAE">
        <w:tc>
          <w:tcPr>
            <w:tcW w:w="714" w:type="pct"/>
            <w:tcBorders>
              <w:bottom w:val="nil"/>
            </w:tcBorders>
          </w:tcPr>
          <w:p w14:paraId="1DA0E39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9C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9C8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47196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9C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9C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A56C3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9C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9C8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34CD7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9C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9C8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BB78D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9C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9C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17D7C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9C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9C8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BEAB7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9C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9C8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06738C" w14:paraId="214405B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54193D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58FCD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E7DEF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61083E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85DEA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BBAC5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CF9996" w14:textId="77777777" w:rsidR="00E15BE2" w:rsidRDefault="00E15BE2" w:rsidP="00DB67F4">
            <w:pPr>
              <w:pStyle w:val="TableText"/>
            </w:pPr>
          </w:p>
        </w:tc>
      </w:tr>
      <w:tr w:rsidR="0006738C" w14:paraId="37DA89D9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CA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9C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1A05E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9C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9C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61C2E5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7E7959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0220F9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B7E1E6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620EB1" w14:textId="77777777" w:rsidR="00E15BE2" w:rsidRDefault="00E15BE2" w:rsidP="006160CB">
            <w:pPr>
              <w:pStyle w:val="Dates"/>
            </w:pPr>
          </w:p>
        </w:tc>
      </w:tr>
      <w:tr w:rsidR="0006738C" w14:paraId="581185E5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E712BC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C6AC63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CD00FA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F4802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E480B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32B3A6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6BA122" w14:textId="77777777" w:rsidR="00E15BE2" w:rsidRDefault="00E15BE2" w:rsidP="00DB67F4">
            <w:pPr>
              <w:pStyle w:val="TableText"/>
            </w:pPr>
          </w:p>
        </w:tc>
      </w:tr>
    </w:tbl>
    <w:p w14:paraId="334A754A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11F50BDB" w14:textId="77777777" w:rsidTr="00D12AAE">
        <w:tc>
          <w:tcPr>
            <w:tcW w:w="3654" w:type="dxa"/>
          </w:tcPr>
          <w:p w14:paraId="4A825C38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lastRenderedPageBreak/>
              <w:t>Events</w:t>
            </w:r>
          </w:p>
        </w:tc>
        <w:tc>
          <w:tcPr>
            <w:tcW w:w="3654" w:type="dxa"/>
          </w:tcPr>
          <w:p w14:paraId="06189D00" w14:textId="77777777" w:rsidR="009F0C0C" w:rsidRPr="006160CB" w:rsidRDefault="00A85045" w:rsidP="006160CB">
            <w:pPr>
              <w:pStyle w:val="Heading2"/>
            </w:pPr>
            <w:sdt>
              <w:sdtPr>
                <w:id w:val="31938211"/>
                <w:placeholder>
                  <w:docPart w:val="87B0F34F9D80E049B5069F44873B112C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14:paraId="794BB581" w14:textId="77777777" w:rsidR="009F0C0C" w:rsidRPr="006160CB" w:rsidRDefault="00A85045" w:rsidP="00D12AAE">
            <w:pPr>
              <w:pStyle w:val="TableText"/>
            </w:pPr>
            <w:sdt>
              <w:sdtPr>
                <w:id w:val="31938213"/>
                <w:placeholder>
                  <w:docPart w:val="49E0C81C4EBD3B4C85FCCDA0AF6C7877"/>
                </w:placeholder>
                <w:showingPlcHdr/>
              </w:sdtPr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687F1204" w14:textId="77777777" w:rsidR="009F0C0C" w:rsidRPr="006160CB" w:rsidRDefault="00A85045" w:rsidP="006160CB">
            <w:pPr>
              <w:pStyle w:val="Heading2"/>
            </w:pPr>
            <w:sdt>
              <w:sdtPr>
                <w:id w:val="-1548298989"/>
                <w:placeholder>
                  <w:docPart w:val="EFE88324B38F6D49B325F8D2A2B6B998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14:paraId="6DE322E7" w14:textId="77777777" w:rsidR="009F0C0C" w:rsidRDefault="00A85045" w:rsidP="006160CB">
            <w:pPr>
              <w:pStyle w:val="TableText"/>
            </w:pPr>
            <w:sdt>
              <w:sdtPr>
                <w:id w:val="1940709073"/>
                <w:placeholder>
                  <w:docPart w:val="698379009F890D459CD6894875AD48E8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3DBEF6FF" w14:textId="77777777" w:rsidR="009F0C0C" w:rsidRPr="006160CB" w:rsidRDefault="00A85045" w:rsidP="006160CB">
            <w:pPr>
              <w:pStyle w:val="Heading2"/>
            </w:pPr>
            <w:sdt>
              <w:sdtPr>
                <w:id w:val="1620335665"/>
                <w:placeholder>
                  <w:docPart w:val="8C3AC57158DAE549B7C62B981D16E333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14:paraId="621670DF" w14:textId="77777777" w:rsidR="009F0C0C" w:rsidRDefault="00A85045" w:rsidP="006160CB">
            <w:pPr>
              <w:pStyle w:val="TableText"/>
            </w:pPr>
            <w:sdt>
              <w:sdtPr>
                <w:id w:val="224884436"/>
                <w:placeholder>
                  <w:docPart w:val="A8C445E5BD4FCE47BDA15D1217202AE5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14:paraId="00D4992B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Start" w:val="5/1/2015"/>
  </w:docVars>
  <w:rsids>
    <w:rsidRoot w:val="008529C8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75BBF"/>
    <w:rsid w:val="004D44A3"/>
    <w:rsid w:val="00500EC1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529C8"/>
    <w:rsid w:val="00862A43"/>
    <w:rsid w:val="008857B1"/>
    <w:rsid w:val="008B2E30"/>
    <w:rsid w:val="008C4EB9"/>
    <w:rsid w:val="00912793"/>
    <w:rsid w:val="00933303"/>
    <w:rsid w:val="0093570E"/>
    <w:rsid w:val="00936C70"/>
    <w:rsid w:val="00964A1E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14343"/>
    <w:rsid w:val="00A5047E"/>
    <w:rsid w:val="00A642BE"/>
    <w:rsid w:val="00A75A9F"/>
    <w:rsid w:val="00A85045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28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85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85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B0F34F9D80E049B5069F44873B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A17D-6C49-7341-95D0-9DC5EA0B3288}"/>
      </w:docPartPr>
      <w:docPartBody>
        <w:p w:rsidR="00000000" w:rsidRDefault="00510875">
          <w:pPr>
            <w:pStyle w:val="87B0F34F9D80E049B5069F44873B112C"/>
          </w:pPr>
          <w:r w:rsidRPr="006160CB">
            <w:t>Dolor sit amet</w:t>
          </w:r>
        </w:p>
      </w:docPartBody>
    </w:docPart>
    <w:docPart>
      <w:docPartPr>
        <w:name w:val="49E0C81C4EBD3B4C85FCCDA0AF6C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09A5-C9DA-F448-B07D-A82730E59FA4}"/>
      </w:docPartPr>
      <w:docPartBody>
        <w:p w:rsidR="00000000" w:rsidRDefault="00510875">
          <w:pPr>
            <w:pStyle w:val="49E0C81C4EBD3B4C85FCCDA0AF6C7877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EFE88324B38F6D49B325F8D2A2B6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3B4D-8748-9842-85F7-477C8993624E}"/>
      </w:docPartPr>
      <w:docPartBody>
        <w:p w:rsidR="00000000" w:rsidRDefault="00510875">
          <w:pPr>
            <w:pStyle w:val="EFE88324B38F6D49B325F8D2A2B6B998"/>
          </w:pPr>
          <w:r w:rsidRPr="006160CB">
            <w:t>Dolor sit amet</w:t>
          </w:r>
        </w:p>
      </w:docPartBody>
    </w:docPart>
    <w:docPart>
      <w:docPartPr>
        <w:name w:val="698379009F890D459CD6894875AD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C2F4-BC3C-994C-A3B7-9704B9CD1C5D}"/>
      </w:docPartPr>
      <w:docPartBody>
        <w:p w:rsidR="00000000" w:rsidRDefault="00510875">
          <w:pPr>
            <w:pStyle w:val="698379009F890D459CD6894875AD48E8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8C3AC57158DAE549B7C62B981D16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9103-4D3D-6944-A122-CEAA4934CF32}"/>
      </w:docPartPr>
      <w:docPartBody>
        <w:p w:rsidR="00000000" w:rsidRDefault="00510875">
          <w:pPr>
            <w:pStyle w:val="8C3AC57158DAE549B7C62B981D16E333"/>
          </w:pPr>
          <w:r w:rsidRPr="006160CB">
            <w:t>Dolor sit amet</w:t>
          </w:r>
        </w:p>
      </w:docPartBody>
    </w:docPart>
    <w:docPart>
      <w:docPartPr>
        <w:name w:val="A8C445E5BD4FCE47BDA15D121720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59B9-40D0-2D4C-AC47-B8122349EF51}"/>
      </w:docPartPr>
      <w:docPartBody>
        <w:p w:rsidR="00000000" w:rsidRDefault="00510875">
          <w:pPr>
            <w:pStyle w:val="A8C445E5BD4FCE47BDA15D1217202AE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B0F34F9D80E049B5069F44873B112C">
    <w:name w:val="87B0F34F9D80E049B5069F44873B112C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49E0C81C4EBD3B4C85FCCDA0AF6C7877">
    <w:name w:val="49E0C81C4EBD3B4C85FCCDA0AF6C7877"/>
  </w:style>
  <w:style w:type="paragraph" w:customStyle="1" w:styleId="EFE88324B38F6D49B325F8D2A2B6B998">
    <w:name w:val="EFE88324B38F6D49B325F8D2A2B6B998"/>
  </w:style>
  <w:style w:type="paragraph" w:customStyle="1" w:styleId="698379009F890D459CD6894875AD48E8">
    <w:name w:val="698379009F890D459CD6894875AD48E8"/>
  </w:style>
  <w:style w:type="paragraph" w:customStyle="1" w:styleId="8C3AC57158DAE549B7C62B981D16E333">
    <w:name w:val="8C3AC57158DAE549B7C62B981D16E333"/>
  </w:style>
  <w:style w:type="paragraph" w:customStyle="1" w:styleId="A8C445E5BD4FCE47BDA15D1217202AE5">
    <w:name w:val="A8C445E5BD4FCE47BDA15D1217202A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B0F34F9D80E049B5069F44873B112C">
    <w:name w:val="87B0F34F9D80E049B5069F44873B112C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49E0C81C4EBD3B4C85FCCDA0AF6C7877">
    <w:name w:val="49E0C81C4EBD3B4C85FCCDA0AF6C7877"/>
  </w:style>
  <w:style w:type="paragraph" w:customStyle="1" w:styleId="EFE88324B38F6D49B325F8D2A2B6B998">
    <w:name w:val="EFE88324B38F6D49B325F8D2A2B6B998"/>
  </w:style>
  <w:style w:type="paragraph" w:customStyle="1" w:styleId="698379009F890D459CD6894875AD48E8">
    <w:name w:val="698379009F890D459CD6894875AD48E8"/>
  </w:style>
  <w:style w:type="paragraph" w:customStyle="1" w:styleId="8C3AC57158DAE549B7C62B981D16E333">
    <w:name w:val="8C3AC57158DAE549B7C62B981D16E333"/>
  </w:style>
  <w:style w:type="paragraph" w:customStyle="1" w:styleId="A8C445E5BD4FCE47BDA15D1217202AE5">
    <w:name w:val="A8C445E5BD4FCE47BDA15D1217202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47B2-51AE-E54B-8DAE-49ABF7CA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18</TotalTime>
  <Pages>2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5</cp:revision>
  <cp:lastPrinted>2010-05-04T19:24:00Z</cp:lastPrinted>
  <dcterms:created xsi:type="dcterms:W3CDTF">2015-04-27T15:26:00Z</dcterms:created>
  <dcterms:modified xsi:type="dcterms:W3CDTF">2015-04-27T15:51:00Z</dcterms:modified>
  <cp:category/>
</cp:coreProperties>
</file>